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FC6B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575B53F6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65B0DBF5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p w14:paraId="4CF32CCE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150D" w14:paraId="11AE7F10" w14:textId="77777777">
        <w:tc>
          <w:tcPr>
            <w:tcW w:w="1080" w:type="dxa"/>
            <w:vAlign w:val="center"/>
          </w:tcPr>
          <w:p w14:paraId="280ABCC5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EF8948D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43001-208/2021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A5541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167CDE5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52C0E0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FBE46CA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A-98/21 G</w:t>
            </w:r>
            <w:r w:rsidR="00424A5A" w:rsidRPr="00FC15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150D" w14:paraId="24E8459F" w14:textId="77777777">
        <w:tc>
          <w:tcPr>
            <w:tcW w:w="1080" w:type="dxa"/>
            <w:vAlign w:val="center"/>
          </w:tcPr>
          <w:p w14:paraId="6E4D4DD2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6AF564B" w14:textId="7C0FB6B6" w:rsidR="00424A5A" w:rsidRPr="00FC150D" w:rsidRDefault="001A554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E3331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FC150D" w:rsidRPr="00FC150D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2F8E4F64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88887F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DE92974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2431-21-000794/0</w:t>
            </w:r>
          </w:p>
        </w:tc>
      </w:tr>
    </w:tbl>
    <w:p w14:paraId="7DC3BB27" w14:textId="77777777" w:rsidR="00424A5A" w:rsidRPr="00FC150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8EFB191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7E7BDED0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p w14:paraId="711FDB47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6E2C2D99" w14:textId="77777777" w:rsidR="00E813F4" w:rsidRPr="00FC150D" w:rsidRDefault="00E813F4" w:rsidP="00E813F4">
      <w:pPr>
        <w:rPr>
          <w:rFonts w:ascii="Tahoma" w:hAnsi="Tahoma" w:cs="Tahoma"/>
          <w:sz w:val="20"/>
          <w:szCs w:val="20"/>
        </w:rPr>
      </w:pPr>
    </w:p>
    <w:p w14:paraId="2FDE3BB2" w14:textId="77777777" w:rsidR="00E813F4" w:rsidRPr="00FC150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BA4F1E7" w14:textId="77777777" w:rsidR="00E813F4" w:rsidRPr="00FC150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1E12DBF" w14:textId="77777777" w:rsidR="00E813F4" w:rsidRPr="00FC150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150D" w14:paraId="673C8521" w14:textId="77777777">
        <w:tc>
          <w:tcPr>
            <w:tcW w:w="9288" w:type="dxa"/>
          </w:tcPr>
          <w:p w14:paraId="36A4B18F" w14:textId="77777777" w:rsidR="00E813F4" w:rsidRPr="00FC150D" w:rsidRDefault="00FC150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150D">
              <w:rPr>
                <w:rFonts w:ascii="Tahoma" w:hAnsi="Tahoma" w:cs="Tahoma"/>
                <w:b/>
                <w:szCs w:val="20"/>
              </w:rPr>
              <w:t>Ureditev JP 6687011 od Napoleonovega mostu do kampa Lazar od km 0,000 do km 0,900</w:t>
            </w:r>
          </w:p>
        </w:tc>
      </w:tr>
    </w:tbl>
    <w:p w14:paraId="17CC2D17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EEA86A1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63B759A" w14:textId="77777777" w:rsidR="00FC150D" w:rsidRPr="00FC150D" w:rsidRDefault="00FC150D" w:rsidP="00FC150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C150D">
        <w:rPr>
          <w:rFonts w:ascii="Tahoma" w:hAnsi="Tahoma" w:cs="Tahoma"/>
          <w:b/>
          <w:color w:val="333333"/>
          <w:sz w:val="20"/>
          <w:szCs w:val="20"/>
          <w:lang w:eastAsia="sl-SI"/>
        </w:rPr>
        <w:t>JN002902/2021-B01 - A-98/21; datum objave: 07.05.2021</w:t>
      </w:r>
    </w:p>
    <w:p w14:paraId="421B67BE" w14:textId="77777777" w:rsidR="00E813F4" w:rsidRPr="006554D4" w:rsidRDefault="001A554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FC150D" w:rsidRPr="006554D4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C150D" w:rsidRPr="006554D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56</w:t>
      </w:r>
    </w:p>
    <w:p w14:paraId="3067B2D9" w14:textId="77777777" w:rsidR="00E813F4" w:rsidRPr="006554D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554D4">
        <w:rPr>
          <w:rFonts w:ascii="Tahoma" w:hAnsi="Tahoma" w:cs="Tahoma"/>
          <w:b/>
          <w:szCs w:val="20"/>
        </w:rPr>
        <w:t>Vprašanje:</w:t>
      </w:r>
    </w:p>
    <w:p w14:paraId="15450BF9" w14:textId="77777777" w:rsidR="00E813F4" w:rsidRPr="001A5541" w:rsidRDefault="00E813F4" w:rsidP="00FC150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4E8FA78" w14:textId="77777777" w:rsidR="00E813F4" w:rsidRDefault="001A5541" w:rsidP="00FC150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A5541">
        <w:rPr>
          <w:rFonts w:ascii="Tahoma" w:hAnsi="Tahoma" w:cs="Tahoma"/>
          <w:color w:val="333333"/>
          <w:szCs w:val="20"/>
          <w:shd w:val="clear" w:color="auto" w:fill="FFFFFF"/>
        </w:rPr>
        <w:t>Zaradi obsežnosti popisa del, naročnika prosimo za prestavitev roka oddaje ponudbe vsaj za 7 dni.</w:t>
      </w:r>
      <w:r w:rsidRPr="001A5541">
        <w:rPr>
          <w:rFonts w:ascii="Tahoma" w:hAnsi="Tahoma" w:cs="Tahoma"/>
          <w:color w:val="333333"/>
          <w:szCs w:val="20"/>
        </w:rPr>
        <w:br/>
      </w:r>
      <w:r w:rsidRPr="001A5541">
        <w:rPr>
          <w:rFonts w:ascii="Tahoma" w:hAnsi="Tahoma" w:cs="Tahoma"/>
          <w:color w:val="333333"/>
          <w:szCs w:val="20"/>
        </w:rPr>
        <w:br/>
      </w:r>
      <w:r w:rsidRPr="001A5541">
        <w:rPr>
          <w:rFonts w:ascii="Tahoma" w:hAnsi="Tahoma" w:cs="Tahoma"/>
          <w:color w:val="333333"/>
          <w:szCs w:val="20"/>
          <w:shd w:val="clear" w:color="auto" w:fill="FFFFFF"/>
        </w:rPr>
        <w:t>Hvala za razumevanje.</w:t>
      </w:r>
    </w:p>
    <w:p w14:paraId="48DD8B1C" w14:textId="77777777" w:rsidR="001A5541" w:rsidRPr="001A5541" w:rsidRDefault="001A5541" w:rsidP="00FC150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62E8FE1" w14:textId="77777777" w:rsidR="006554D4" w:rsidRPr="001A5541" w:rsidRDefault="006554D4" w:rsidP="00FC150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3529B5A" w14:textId="77E1F002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A5541">
        <w:rPr>
          <w:rFonts w:ascii="Tahoma" w:hAnsi="Tahoma" w:cs="Tahoma"/>
          <w:b/>
          <w:szCs w:val="20"/>
        </w:rPr>
        <w:t>Odgovor:</w:t>
      </w:r>
    </w:p>
    <w:p w14:paraId="31C16B52" w14:textId="77777777" w:rsidR="00FC43C5" w:rsidRPr="001A5541" w:rsidRDefault="00FC43C5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431ECC33" w14:textId="7CED2FC8" w:rsidR="00E813F4" w:rsidRPr="001A5541" w:rsidRDefault="00E33314" w:rsidP="00FC150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roka oddaje ne bo podaljševal.</w:t>
      </w:r>
    </w:p>
    <w:p w14:paraId="0F8C87CA" w14:textId="77777777" w:rsidR="00E813F4" w:rsidRPr="001A554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D41F9E5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sectPr w:rsidR="00556816" w:rsidRPr="00FC1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7AA12" w14:textId="77777777" w:rsidR="006D603F" w:rsidRDefault="006D603F">
      <w:r>
        <w:separator/>
      </w:r>
    </w:p>
  </w:endnote>
  <w:endnote w:type="continuationSeparator" w:id="0">
    <w:p w14:paraId="3FB1E4A4" w14:textId="77777777" w:rsidR="006D603F" w:rsidRDefault="006D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B7B3D" w14:textId="77777777" w:rsidR="00FC150D" w:rsidRDefault="00FC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02D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2D26D0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6F7C83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C81B2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9C5893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A2E0715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A554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DAD421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ACD4E2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E8A2" w14:textId="77777777" w:rsidR="00E813F4" w:rsidRDefault="00E813F4" w:rsidP="002507C2">
    <w:pPr>
      <w:pStyle w:val="Footer"/>
      <w:ind w:firstLine="540"/>
    </w:pPr>
    <w:r>
      <w:t xml:space="preserve">  </w:t>
    </w:r>
    <w:r w:rsidR="00FC150D" w:rsidRPr="00643501">
      <w:rPr>
        <w:noProof/>
        <w:lang w:eastAsia="sl-SI"/>
      </w:rPr>
      <w:drawing>
        <wp:inline distT="0" distB="0" distL="0" distR="0" wp14:anchorId="0B696600" wp14:editId="657ABA3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643501">
      <w:rPr>
        <w:noProof/>
        <w:lang w:eastAsia="sl-SI"/>
      </w:rPr>
      <w:drawing>
        <wp:inline distT="0" distB="0" distL="0" distR="0" wp14:anchorId="3046638A" wp14:editId="1765684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CF74F9">
      <w:rPr>
        <w:noProof/>
        <w:lang w:eastAsia="sl-SI"/>
      </w:rPr>
      <w:drawing>
        <wp:inline distT="0" distB="0" distL="0" distR="0" wp14:anchorId="285DEF51" wp14:editId="36B2BE8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F465D6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DA798" w14:textId="77777777" w:rsidR="006D603F" w:rsidRDefault="006D603F">
      <w:r>
        <w:separator/>
      </w:r>
    </w:p>
  </w:footnote>
  <w:footnote w:type="continuationSeparator" w:id="0">
    <w:p w14:paraId="66008279" w14:textId="77777777" w:rsidR="006D603F" w:rsidRDefault="006D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DEC6" w14:textId="77777777" w:rsidR="00FC150D" w:rsidRDefault="00FC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23DF" w14:textId="77777777" w:rsidR="00FC150D" w:rsidRDefault="00FC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6C8B" w14:textId="77777777" w:rsidR="00DB7CDA" w:rsidRDefault="00FC150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8374071" wp14:editId="3AAFF5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D"/>
    <w:rsid w:val="00032230"/>
    <w:rsid w:val="000646A9"/>
    <w:rsid w:val="001836BB"/>
    <w:rsid w:val="001A5541"/>
    <w:rsid w:val="00216549"/>
    <w:rsid w:val="002245BD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554D4"/>
    <w:rsid w:val="006D603F"/>
    <w:rsid w:val="009B1FD9"/>
    <w:rsid w:val="00A05C73"/>
    <w:rsid w:val="00A17575"/>
    <w:rsid w:val="00AD3747"/>
    <w:rsid w:val="00DB7CDA"/>
    <w:rsid w:val="00E33314"/>
    <w:rsid w:val="00E51016"/>
    <w:rsid w:val="00E66D5B"/>
    <w:rsid w:val="00E813F4"/>
    <w:rsid w:val="00EA1375"/>
    <w:rsid w:val="00ED2C4F"/>
    <w:rsid w:val="00FA1E40"/>
    <w:rsid w:val="00FC150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883E2D"/>
  <w15:chartTrackingRefBased/>
  <w15:docId w15:val="{106A63F8-DE6F-4227-A754-C314EB1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C150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5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2021-05-13T11:11:00Z</cp:lastPrinted>
  <dcterms:created xsi:type="dcterms:W3CDTF">2021-05-13T11:11:00Z</dcterms:created>
  <dcterms:modified xsi:type="dcterms:W3CDTF">2021-05-14T09:25:00Z</dcterms:modified>
</cp:coreProperties>
</file>